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0B" w:rsidRPr="00E33127" w:rsidRDefault="00E9260B" w:rsidP="00E33127">
      <w:pPr>
        <w:shd w:val="clear" w:color="auto" w:fill="FFFFFF"/>
        <w:spacing w:before="150" w:after="30" w:line="240" w:lineRule="auto"/>
        <w:jc w:val="center"/>
        <w:outlineLvl w:val="3"/>
        <w:rPr>
          <w:rFonts w:ascii="Times New Roman" w:hAnsi="Times New Roman"/>
          <w:b/>
          <w:bCs/>
          <w:sz w:val="40"/>
          <w:szCs w:val="40"/>
          <w:lang w:eastAsia="ru-RU"/>
        </w:rPr>
      </w:pPr>
      <w:r w:rsidRPr="00E33127">
        <w:rPr>
          <w:rFonts w:ascii="Times New Roman" w:hAnsi="Times New Roman"/>
          <w:b/>
          <w:bCs/>
          <w:sz w:val="40"/>
          <w:szCs w:val="40"/>
          <w:lang w:eastAsia="ru-RU"/>
        </w:rPr>
        <w:t>МБДОУ Чановский детский сад №2</w:t>
      </w:r>
    </w:p>
    <w:p w:rsidR="00E9260B" w:rsidRDefault="00E9260B" w:rsidP="007043D4">
      <w:pPr>
        <w:shd w:val="clear" w:color="auto" w:fill="FFFFFF"/>
        <w:spacing w:before="150" w:after="30" w:line="240" w:lineRule="auto"/>
        <w:jc w:val="center"/>
        <w:outlineLvl w:val="3"/>
        <w:rPr>
          <w:rFonts w:ascii="Times New Roman" w:hAnsi="Times New Roman"/>
          <w:b/>
          <w:bCs/>
          <w:i/>
          <w:color w:val="39306F"/>
          <w:sz w:val="96"/>
          <w:szCs w:val="96"/>
          <w:lang w:val="en-US" w:eastAsia="ru-RU"/>
        </w:rPr>
      </w:pPr>
    </w:p>
    <w:p w:rsidR="00E9260B" w:rsidRDefault="00E9260B" w:rsidP="007043D4">
      <w:pPr>
        <w:shd w:val="clear" w:color="auto" w:fill="FFFFFF"/>
        <w:spacing w:before="150" w:after="30" w:line="240" w:lineRule="auto"/>
        <w:jc w:val="center"/>
        <w:outlineLvl w:val="3"/>
        <w:rPr>
          <w:rFonts w:ascii="Times New Roman" w:hAnsi="Times New Roman"/>
          <w:b/>
          <w:bCs/>
          <w:i/>
          <w:color w:val="39306F"/>
          <w:sz w:val="96"/>
          <w:szCs w:val="96"/>
          <w:lang w:eastAsia="ru-RU"/>
        </w:rPr>
      </w:pPr>
      <w:r w:rsidRPr="00E33127">
        <w:rPr>
          <w:rFonts w:ascii="Times New Roman" w:hAnsi="Times New Roman"/>
          <w:b/>
          <w:bCs/>
          <w:i/>
          <w:color w:val="39306F"/>
          <w:sz w:val="96"/>
          <w:szCs w:val="96"/>
          <w:lang w:eastAsia="ru-RU"/>
        </w:rPr>
        <w:t>Сценарий осеннего праздника для старших дошкольников «Непобедимое пугало»</w:t>
      </w:r>
    </w:p>
    <w:p w:rsidR="00E9260B" w:rsidRDefault="00E9260B" w:rsidP="007043D4">
      <w:pPr>
        <w:shd w:val="clear" w:color="auto" w:fill="FFFFFF"/>
        <w:spacing w:before="150" w:after="30" w:line="240" w:lineRule="auto"/>
        <w:jc w:val="center"/>
        <w:outlineLvl w:val="3"/>
        <w:rPr>
          <w:rFonts w:ascii="Times New Roman" w:hAnsi="Times New Roman"/>
          <w:b/>
          <w:bCs/>
          <w:i/>
          <w:color w:val="39306F"/>
          <w:sz w:val="96"/>
          <w:szCs w:val="96"/>
          <w:lang w:eastAsia="ru-RU"/>
        </w:rPr>
      </w:pPr>
    </w:p>
    <w:p w:rsidR="00E9260B" w:rsidRPr="00E33127" w:rsidRDefault="00E9260B" w:rsidP="007043D4">
      <w:pPr>
        <w:shd w:val="clear" w:color="auto" w:fill="FFFFFF"/>
        <w:spacing w:before="150" w:after="30" w:line="240" w:lineRule="auto"/>
        <w:jc w:val="center"/>
        <w:outlineLvl w:val="3"/>
        <w:rPr>
          <w:rFonts w:ascii="Times New Roman" w:hAnsi="Times New Roman"/>
          <w:b/>
          <w:bCs/>
          <w:i/>
          <w:color w:val="39306F"/>
          <w:sz w:val="96"/>
          <w:szCs w:val="96"/>
          <w:lang w:eastAsia="ru-RU"/>
        </w:rPr>
      </w:pPr>
    </w:p>
    <w:p w:rsidR="00E9260B" w:rsidRDefault="00E9260B" w:rsidP="00DB24B3">
      <w:pPr>
        <w:shd w:val="clear" w:color="auto" w:fill="FFFFFF"/>
        <w:spacing w:before="100" w:beforeAutospacing="1" w:after="100" w:afterAutospacing="1" w:line="240" w:lineRule="auto"/>
        <w:ind w:firstLine="450"/>
        <w:jc w:val="both"/>
        <w:rPr>
          <w:rFonts w:ascii="Times New Roman" w:hAnsi="Times New Roman"/>
          <w:b/>
          <w:bCs/>
          <w:sz w:val="28"/>
          <w:szCs w:val="28"/>
          <w:lang w:eastAsia="ru-RU"/>
        </w:rPr>
      </w:pPr>
    </w:p>
    <w:p w:rsidR="00E9260B" w:rsidRDefault="00E9260B" w:rsidP="00DB24B3">
      <w:pPr>
        <w:shd w:val="clear" w:color="auto" w:fill="FFFFFF"/>
        <w:spacing w:before="100" w:beforeAutospacing="1" w:after="100" w:afterAutospacing="1" w:line="240" w:lineRule="auto"/>
        <w:ind w:firstLine="450"/>
        <w:jc w:val="both"/>
        <w:rPr>
          <w:rFonts w:ascii="Times New Roman" w:hAnsi="Times New Roman"/>
          <w:b/>
          <w:bCs/>
          <w:sz w:val="28"/>
          <w:szCs w:val="28"/>
          <w:lang w:eastAsia="ru-RU"/>
        </w:rPr>
      </w:pPr>
    </w:p>
    <w:p w:rsidR="00E9260B" w:rsidRDefault="00E9260B" w:rsidP="00DB24B3">
      <w:pPr>
        <w:shd w:val="clear" w:color="auto" w:fill="FFFFFF"/>
        <w:spacing w:before="100" w:beforeAutospacing="1" w:after="100" w:afterAutospacing="1" w:line="240" w:lineRule="auto"/>
        <w:ind w:firstLine="450"/>
        <w:jc w:val="both"/>
        <w:rPr>
          <w:rFonts w:ascii="Times New Roman" w:hAnsi="Times New Roman"/>
          <w:b/>
          <w:bCs/>
          <w:sz w:val="28"/>
          <w:szCs w:val="28"/>
          <w:lang w:eastAsia="ru-RU"/>
        </w:rPr>
      </w:pPr>
    </w:p>
    <w:p w:rsidR="00E9260B" w:rsidRDefault="00E9260B" w:rsidP="00E33127">
      <w:pPr>
        <w:shd w:val="clear" w:color="auto" w:fill="FFFFFF"/>
        <w:spacing w:before="100" w:beforeAutospacing="1" w:after="100" w:afterAutospacing="1" w:line="240" w:lineRule="auto"/>
        <w:ind w:firstLine="450"/>
        <w:jc w:val="right"/>
        <w:rPr>
          <w:rFonts w:ascii="Times New Roman" w:hAnsi="Times New Roman"/>
          <w:b/>
          <w:bCs/>
          <w:sz w:val="28"/>
          <w:szCs w:val="28"/>
          <w:lang w:eastAsia="ru-RU"/>
        </w:rPr>
      </w:pPr>
      <w:r>
        <w:rPr>
          <w:rFonts w:ascii="Times New Roman" w:hAnsi="Times New Roman"/>
          <w:b/>
          <w:bCs/>
          <w:sz w:val="28"/>
          <w:szCs w:val="28"/>
          <w:lang w:eastAsia="ru-RU"/>
        </w:rPr>
        <w:t xml:space="preserve">                                                               Воспитатели: Боровкова О.В.</w:t>
      </w:r>
    </w:p>
    <w:p w:rsidR="00E9260B" w:rsidRDefault="00E9260B" w:rsidP="00E33127">
      <w:pPr>
        <w:shd w:val="clear" w:color="auto" w:fill="FFFFFF"/>
        <w:spacing w:before="100" w:beforeAutospacing="1" w:after="100" w:afterAutospacing="1" w:line="240" w:lineRule="auto"/>
        <w:ind w:firstLine="450"/>
        <w:jc w:val="right"/>
        <w:rPr>
          <w:rFonts w:ascii="Times New Roman" w:hAnsi="Times New Roman"/>
          <w:b/>
          <w:bCs/>
          <w:sz w:val="28"/>
          <w:szCs w:val="28"/>
          <w:lang w:eastAsia="ru-RU"/>
        </w:rPr>
      </w:pPr>
      <w:r>
        <w:rPr>
          <w:rFonts w:ascii="Times New Roman" w:hAnsi="Times New Roman"/>
          <w:b/>
          <w:bCs/>
          <w:sz w:val="28"/>
          <w:szCs w:val="28"/>
          <w:lang w:eastAsia="ru-RU"/>
        </w:rPr>
        <w:t xml:space="preserve">                                                           Непостаева Н.А.</w:t>
      </w:r>
    </w:p>
    <w:p w:rsidR="00E9260B" w:rsidRDefault="00E9260B" w:rsidP="00DB24B3">
      <w:pPr>
        <w:shd w:val="clear" w:color="auto" w:fill="FFFFFF"/>
        <w:spacing w:before="100" w:beforeAutospacing="1" w:after="100" w:afterAutospacing="1" w:line="240" w:lineRule="auto"/>
        <w:ind w:firstLine="450"/>
        <w:jc w:val="both"/>
        <w:rPr>
          <w:rFonts w:ascii="Times New Roman" w:hAnsi="Times New Roman"/>
          <w:b/>
          <w:bCs/>
          <w:sz w:val="28"/>
          <w:szCs w:val="28"/>
          <w:lang w:eastAsia="ru-RU"/>
        </w:rPr>
      </w:pP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Ведущий</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Невидимкой осень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В гости к нам приходит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И неслышны осени шаги.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Желто-красной кистью</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По ветвям проводит —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Все заметят осени следы.</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1-й ребенок</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Красные рябины,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Желтые березы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На ветру листвою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Весело шумят.</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2-й ребенок</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Покраснела клюква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И брусника тоже.</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Им румянит щечки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Осени рука.</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3-й ребенок</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Астры поднимают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Гордые головки,</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Осени кивают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Рады, что пришла.</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b/>
          <w:sz w:val="28"/>
          <w:szCs w:val="28"/>
          <w:lang w:eastAsia="ru-RU"/>
        </w:rPr>
      </w:pPr>
      <w:r w:rsidRPr="00357FD2">
        <w:rPr>
          <w:rFonts w:ascii="Times New Roman" w:hAnsi="Times New Roman"/>
          <w:b/>
          <w:i/>
          <w:iCs/>
          <w:sz w:val="28"/>
          <w:szCs w:val="28"/>
          <w:lang w:eastAsia="ru-RU"/>
        </w:rPr>
        <w:t>Песня «Осень, осень хороша»</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Ведущий</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Отгадайте, кто идет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К нам, ребята, в огород?</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В сарафане золотистом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И в кокошнике из листьев.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Кто она, ребята?.. (Осень.)</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i/>
          <w:iCs/>
          <w:sz w:val="28"/>
          <w:szCs w:val="28"/>
          <w:lang w:eastAsia="ru-RU"/>
        </w:rPr>
        <w:t>Входит Осень.</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Осень</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Здравствуйте, ребята!</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Осень вы встречайте,</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Танец начинайте!</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b/>
          <w:sz w:val="28"/>
          <w:szCs w:val="28"/>
          <w:lang w:eastAsia="ru-RU"/>
        </w:rPr>
      </w:pPr>
      <w:r w:rsidRPr="00357FD2">
        <w:rPr>
          <w:rFonts w:ascii="Times New Roman" w:hAnsi="Times New Roman"/>
          <w:b/>
          <w:i/>
          <w:iCs/>
          <w:sz w:val="28"/>
          <w:szCs w:val="28"/>
          <w:lang w:eastAsia="ru-RU"/>
        </w:rPr>
        <w:t>«Танец с листьями»</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Осень</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Осень устали не знает.</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Заглянув во все сады,</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Собирать вам помогает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Золотистые плоды.</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Черноплодную рябину,</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Наклоняя ветки, рвет,</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А в бочонки и в кувшины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Льет густой душистый мед.</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Ведущий</w:t>
      </w:r>
      <w:r w:rsidRPr="00357FD2">
        <w:rPr>
          <w:rFonts w:ascii="Times New Roman" w:hAnsi="Times New Roman"/>
          <w:sz w:val="28"/>
          <w:szCs w:val="28"/>
          <w:lang w:eastAsia="ru-RU"/>
        </w:rPr>
        <w:t>. Спасибо, осень, за твои подарки. Сейчас мы для тебя исполним песню Таня Л.</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sz w:val="28"/>
          <w:szCs w:val="28"/>
          <w:lang w:eastAsia="ru-RU"/>
        </w:rPr>
        <w:t>Ведущий:</w:t>
      </w:r>
      <w:r w:rsidRPr="00357FD2">
        <w:rPr>
          <w:rFonts w:ascii="Times New Roman" w:hAnsi="Times New Roman"/>
          <w:sz w:val="28"/>
          <w:szCs w:val="28"/>
          <w:lang w:eastAsia="ru-RU"/>
        </w:rPr>
        <w:t xml:space="preserve"> Теперь давайте все вместе заглянем на огород, посмотрим на осенние дары.</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i/>
          <w:iCs/>
          <w:sz w:val="28"/>
          <w:szCs w:val="28"/>
          <w:lang w:eastAsia="ru-RU"/>
        </w:rPr>
        <w:t>Звучит фонограмма звуков деревни (голоса домашних животных, карканье ворон на фоне звучания мелодии русской народной песни «Во саду ли, в огороде»).</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В зал входит Огородное Пугало (взрослый, одетый в пиджак с заплатками и соломенную шляпу).</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Пугало</w:t>
      </w:r>
      <w:r w:rsidRPr="00357FD2">
        <w:rPr>
          <w:rFonts w:ascii="Times New Roman" w:hAnsi="Times New Roman"/>
          <w:sz w:val="28"/>
          <w:szCs w:val="28"/>
          <w:lang w:eastAsia="ru-RU"/>
        </w:rPr>
        <w:t>. Кыш! Кыш! Ишь, вороны разгалделись! Кыш! (Замечает детей.) О! Здравствуйте! А вы чего тут делаете? А? Что молчите? Я вас спрашиваю? Вы что тут делаете? Я как-никак на государственной службе здесь состою — огород охраняю. А вы, наверное, экскурсия какая-то? Вы не будете мой огород разорять? (Ответы детей.) Ну, тогда оставайтесь. Ой, а я забыл представиться. Знаете кто я? Я — Пугало, а фамилия моя — Огородное.</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Ведущий</w:t>
      </w:r>
      <w:r w:rsidRPr="00357FD2">
        <w:rPr>
          <w:rFonts w:ascii="Times New Roman" w:hAnsi="Times New Roman"/>
          <w:sz w:val="28"/>
          <w:szCs w:val="28"/>
          <w:lang w:eastAsia="ru-RU"/>
        </w:rPr>
        <w:t>. Здравствуй, Пугало Огородное! Хочешь, мы всем расскажем, какое ты хорошее?</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Пугало.</w:t>
      </w:r>
      <w:r w:rsidRPr="00357FD2">
        <w:rPr>
          <w:rFonts w:ascii="Times New Roman" w:hAnsi="Times New Roman"/>
          <w:sz w:val="28"/>
          <w:szCs w:val="28"/>
          <w:lang w:eastAsia="ru-RU"/>
        </w:rPr>
        <w:t xml:space="preserve"> Еще как хочу!</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1-й ребенок</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Знатное, благородное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Пугало Огородное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Верхом на лопате сидит,</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За воронами в небе следит.</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2-й ребенок</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Облик у Пугала бравый:</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Шлем из кастрюли дырявой,</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Усищи из рыжего веника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И сто орденов из репейника.</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3-й ребенок</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С этим дядькой плохие шутки, —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Говорят индюшки и утки.</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Если Пугало хмурит брови —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Страшновато даже корове.</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i/>
          <w:iCs/>
          <w:sz w:val="28"/>
          <w:szCs w:val="28"/>
          <w:lang w:eastAsia="ru-RU"/>
        </w:rPr>
        <w:t>П. Синявский</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Пугало</w:t>
      </w:r>
      <w:r w:rsidRPr="00357FD2">
        <w:rPr>
          <w:rFonts w:ascii="Times New Roman" w:hAnsi="Times New Roman"/>
          <w:sz w:val="28"/>
          <w:szCs w:val="28"/>
          <w:lang w:eastAsia="ru-RU"/>
        </w:rPr>
        <w:t>. Правильно! Если бы не я, вороны да зайцы весь огород разорили. А чего только нет на моем огороде: (загибает пальцы) дыни нет, ананаса нет, бананов тоже нет. Зато есть овощи, а какие — отгадайте!</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Там на грядке вырос куст.</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Слышно только: хруст да хруст!</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В щах, солянке густо.</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Это же... (капуста).</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Ми и ля, фа и соль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Музыкальная фасоль.</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Чем же я для песен плох?</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Тоже родственник... (горох).</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Вот горит костер наш ярко,</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Сядем рядом — очень жарко!</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А потух огонь немножко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Всласть печеная... (картошка).</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Сам, как свинка, хвост — крючок.</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Что за овощ? (Кабачок.)</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w:t>
      </w:r>
    </w:p>
    <w:p w:rsidR="00E9260B" w:rsidRDefault="00E9260B" w:rsidP="00DB24B3">
      <w:pPr>
        <w:shd w:val="clear" w:color="auto" w:fill="FFFFFF"/>
        <w:spacing w:before="100" w:beforeAutospacing="1" w:after="100" w:afterAutospacing="1" w:line="240" w:lineRule="auto"/>
        <w:ind w:firstLine="450"/>
        <w:jc w:val="both"/>
        <w:rPr>
          <w:rFonts w:ascii="Times New Roman" w:hAnsi="Times New Roman"/>
          <w:b/>
          <w:bCs/>
          <w:sz w:val="28"/>
          <w:szCs w:val="28"/>
          <w:lang w:eastAsia="ru-RU"/>
        </w:rPr>
      </w:pP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Осень</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Все поспело, все созрело,</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Щедрый будет урожай!</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Здесь для всех найдется дело,</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Не ленись да собирай!</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b/>
          <w:sz w:val="28"/>
          <w:szCs w:val="28"/>
          <w:lang w:eastAsia="ru-RU"/>
        </w:rPr>
      </w:pPr>
      <w:r w:rsidRPr="00357FD2">
        <w:rPr>
          <w:rFonts w:ascii="Times New Roman" w:hAnsi="Times New Roman"/>
          <w:b/>
          <w:i/>
          <w:iCs/>
          <w:sz w:val="28"/>
          <w:szCs w:val="28"/>
          <w:lang w:eastAsia="ru-RU"/>
        </w:rPr>
        <w:t>Игра «Урожай собирай»</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i/>
          <w:iCs/>
          <w:sz w:val="28"/>
          <w:szCs w:val="28"/>
          <w:lang w:eastAsia="ru-RU"/>
        </w:rPr>
        <w:t>Пугало рассыпает в обруч овощи и фрукты (муляжи).</w:t>
      </w:r>
      <w:r w:rsidRPr="00357FD2">
        <w:rPr>
          <w:rFonts w:ascii="Times New Roman" w:hAnsi="Times New Roman"/>
          <w:sz w:val="28"/>
          <w:szCs w:val="28"/>
          <w:lang w:eastAsia="ru-RU"/>
        </w:rPr>
        <w:t xml:space="preserve">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Пугало</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Раз, два, три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Фрукты, овощи бери!</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Проводится игра «Кто скорее возьмет овощ или фрукт». Под плясовую музыку дети пляшут, включая в танец знакомые движения русской пляски, с окончанием звучания каждый ребенок поднимает с пола один овощ или фрукт.</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i/>
          <w:iCs/>
          <w:sz w:val="28"/>
          <w:szCs w:val="28"/>
          <w:lang w:eastAsia="ru-RU"/>
        </w:rPr>
        <w:t>Дети садятся на места с овощами и фруктами. Далее Пугало дает детям задания.</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Пугало</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У кого есть огурец,</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Тот, ребята, молодец.</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Он назовет полезные продукты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Овощи и фрукты,</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Что в мешочке лежат,</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Поджидают ребят.  (3 ребенка)</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i/>
          <w:iCs/>
          <w:sz w:val="28"/>
          <w:szCs w:val="28"/>
          <w:lang w:eastAsia="ru-RU"/>
        </w:rPr>
        <w:t>Дети, поднявшие огурцы, подходят к Пугалу и пытаются на ощупь узнать, какие овощи и фрукты лежат у него в мешочке.</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Пугало</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Кто поднял помидор,</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Тот знает с давних пор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Все по осени приметы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И картинкой даст ответы. (3 ребенка)</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i/>
          <w:iCs/>
          <w:sz w:val="28"/>
          <w:szCs w:val="28"/>
          <w:lang w:eastAsia="ru-RU"/>
        </w:rPr>
        <w:t>Дети, поднявшие с пола помидоры, выбирают себе иллюстрации и, прослушав загадку Пугала, поднимают картинку, соответствующую ответ</w:t>
      </w:r>
      <w:r w:rsidRPr="00357FD2">
        <w:rPr>
          <w:rFonts w:ascii="Times New Roman" w:hAnsi="Times New Roman"/>
          <w:sz w:val="28"/>
          <w:szCs w:val="28"/>
          <w:lang w:eastAsia="ru-RU"/>
        </w:rPr>
        <w:t>у.</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Его из леса ветер гонит,</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И, как на крыльях, он летит,</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А сам он в речке не утонет,</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И в ней воды не замутит.</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Уносит осенью поток</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Опавший желтенький ... (листок).</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Шумит он в поле и в саду,</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А в дом не попадет.</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И никуда я не иду,</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Покуда он идет. (Дождь.)</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Чем вата ниже,</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Тем дождик ближе. (Туча.)</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Тот, кто яблоки собрал,</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Он у нас танцором стал. (10 детей)</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i/>
          <w:iCs/>
          <w:sz w:val="28"/>
          <w:szCs w:val="28"/>
          <w:lang w:eastAsia="ru-RU"/>
        </w:rPr>
        <w:t>Ведущий кладет по «яблоку» (мешочку с песком) на головы участникам и предлагает ребятам сплясать танец «Яблочко». Если мешочек упадет с головы, играющий выбывает из конкурса.</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Пугало</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У кого в руках картошка,</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Тот сейчас готовит ложку. (8 детей)</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i/>
          <w:iCs/>
          <w:sz w:val="28"/>
          <w:szCs w:val="28"/>
          <w:lang w:eastAsia="ru-RU"/>
        </w:rPr>
        <w:t>Эстафета «Кто быстрее сварит картошку»</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Дети, которые подняли картошку, делятся на 2 команды. Каждый участник кладет свою картошку в ложку. На расстоянии 3—4 м от команд ставят две кастрюли. Игроки по очереди подбегают к кастрюле и опускают в нее картофелину с ложки, стараясь не уронить. Побеждает команда, первой выполнившая задание.</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Ведущий</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Устало Пугало на огороде стоять,</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Выйди с нами, Пугало, поиграть.</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b/>
          <w:sz w:val="28"/>
          <w:szCs w:val="28"/>
          <w:lang w:eastAsia="ru-RU"/>
        </w:rPr>
      </w:pPr>
      <w:r w:rsidRPr="00357FD2">
        <w:rPr>
          <w:rFonts w:ascii="Times New Roman" w:hAnsi="Times New Roman"/>
          <w:b/>
          <w:sz w:val="28"/>
          <w:szCs w:val="28"/>
          <w:lang w:eastAsia="ru-RU"/>
        </w:rPr>
        <w:t>Игра «Птицы и Пугало»</w:t>
      </w:r>
    </w:p>
    <w:p w:rsidR="00E9260B" w:rsidRPr="00357FD2" w:rsidRDefault="00E9260B" w:rsidP="0055649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i/>
          <w:iCs/>
          <w:sz w:val="28"/>
          <w:szCs w:val="28"/>
          <w:lang w:eastAsia="ru-RU"/>
        </w:rPr>
        <w:t>Дети встают вокруг Пугало.</w:t>
      </w:r>
    </w:p>
    <w:p w:rsidR="00E9260B" w:rsidRPr="00357FD2" w:rsidRDefault="00E9260B" w:rsidP="0055649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Дети:</w:t>
      </w:r>
    </w:p>
    <w:p w:rsidR="00E9260B" w:rsidRPr="00357FD2" w:rsidRDefault="00E9260B" w:rsidP="0055649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В огороде пугало целый день стоит,</w:t>
      </w:r>
    </w:p>
    <w:p w:rsidR="00E9260B" w:rsidRPr="00357FD2" w:rsidRDefault="00E9260B" w:rsidP="0055649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И по сторонам оно день и ночь глядит.</w:t>
      </w:r>
    </w:p>
    <w:p w:rsidR="00E9260B" w:rsidRPr="00357FD2" w:rsidRDefault="00E9260B" w:rsidP="0055649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Птицы лишь появятся – сразу зашумит,</w:t>
      </w:r>
    </w:p>
    <w:p w:rsidR="00E9260B" w:rsidRPr="00357FD2" w:rsidRDefault="00E9260B" w:rsidP="0055649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А когда рассердится – даже побежит.</w:t>
      </w:r>
    </w:p>
    <w:p w:rsidR="00E9260B" w:rsidRPr="00357FD2" w:rsidRDefault="00E9260B" w:rsidP="0055649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Раз, два! Не зевай,            </w:t>
      </w:r>
    </w:p>
    <w:p w:rsidR="00E9260B" w:rsidRPr="00357FD2" w:rsidRDefault="00E9260B" w:rsidP="0055649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Птиц скорее догоняй!</w:t>
      </w:r>
    </w:p>
    <w:p w:rsidR="00E9260B" w:rsidRPr="00357FD2" w:rsidRDefault="00E9260B" w:rsidP="00556493">
      <w:pPr>
        <w:shd w:val="clear" w:color="auto" w:fill="FFFFFF"/>
        <w:spacing w:before="100" w:beforeAutospacing="1" w:after="100" w:afterAutospacing="1" w:line="240" w:lineRule="auto"/>
        <w:ind w:firstLine="450"/>
        <w:jc w:val="both"/>
        <w:rPr>
          <w:rFonts w:ascii="Times New Roman" w:hAnsi="Times New Roman"/>
          <w:b/>
          <w:bCs/>
          <w:i/>
          <w:iCs/>
          <w:sz w:val="28"/>
          <w:szCs w:val="28"/>
          <w:lang w:eastAsia="ru-RU"/>
        </w:rPr>
      </w:pPr>
      <w:r w:rsidRPr="00357FD2">
        <w:rPr>
          <w:rFonts w:ascii="Times New Roman" w:hAnsi="Times New Roman"/>
          <w:sz w:val="28"/>
          <w:szCs w:val="28"/>
          <w:lang w:eastAsia="ru-RU"/>
        </w:rPr>
        <w:t> </w:t>
      </w:r>
      <w:r w:rsidRPr="00357FD2">
        <w:rPr>
          <w:rFonts w:ascii="Times New Roman" w:hAnsi="Times New Roman"/>
          <w:b/>
          <w:bCs/>
          <w:i/>
          <w:iCs/>
          <w:sz w:val="28"/>
          <w:szCs w:val="28"/>
          <w:lang w:eastAsia="ru-RU"/>
        </w:rPr>
        <w:t>Убегают на свои стульчики.</w:t>
      </w:r>
    </w:p>
    <w:p w:rsidR="00E9260B" w:rsidRPr="00357FD2" w:rsidRDefault="00E9260B" w:rsidP="00556493">
      <w:pPr>
        <w:shd w:val="clear" w:color="auto" w:fill="FFFFFF"/>
        <w:spacing w:before="100" w:beforeAutospacing="1" w:after="100" w:afterAutospacing="1" w:line="240" w:lineRule="auto"/>
        <w:ind w:firstLine="450"/>
        <w:jc w:val="both"/>
        <w:rPr>
          <w:rFonts w:ascii="Times New Roman" w:hAnsi="Times New Roman"/>
          <w:b/>
          <w:bCs/>
          <w:i/>
          <w:iCs/>
          <w:sz w:val="28"/>
          <w:szCs w:val="28"/>
          <w:lang w:eastAsia="ru-RU"/>
        </w:rPr>
      </w:pPr>
    </w:p>
    <w:p w:rsidR="00E9260B" w:rsidRPr="00357FD2" w:rsidRDefault="00E9260B" w:rsidP="00D0653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Осень:</w:t>
      </w:r>
      <w:r w:rsidRPr="00357FD2">
        <w:rPr>
          <w:rFonts w:ascii="Times New Roman" w:hAnsi="Times New Roman"/>
          <w:sz w:val="28"/>
          <w:szCs w:val="28"/>
          <w:lang w:eastAsia="ru-RU"/>
        </w:rPr>
        <w:t xml:space="preserve"> Повеселил ты нас, Пугало! Только ребятки – то наши пошустрее тебя оказались!</w:t>
      </w:r>
    </w:p>
    <w:p w:rsidR="00E9260B" w:rsidRPr="00357FD2" w:rsidRDefault="00E9260B" w:rsidP="00D0653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sz w:val="28"/>
          <w:szCs w:val="28"/>
          <w:lang w:eastAsia="ru-RU"/>
        </w:rPr>
        <w:t>Пугало:</w:t>
      </w:r>
      <w:r w:rsidRPr="00357FD2">
        <w:rPr>
          <w:rFonts w:ascii="Times New Roman" w:hAnsi="Times New Roman"/>
          <w:sz w:val="28"/>
          <w:szCs w:val="28"/>
          <w:lang w:eastAsia="ru-RU"/>
        </w:rPr>
        <w:t xml:space="preserve"> Это меня снаряды подвели!</w:t>
      </w:r>
    </w:p>
    <w:p w:rsidR="00E9260B" w:rsidRPr="00357FD2" w:rsidRDefault="00E9260B" w:rsidP="00D0653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7043D4">
        <w:rPr>
          <w:rFonts w:ascii="Times New Roman" w:hAnsi="Times New Roman"/>
          <w:b/>
          <w:sz w:val="28"/>
          <w:szCs w:val="28"/>
          <w:lang w:eastAsia="ru-RU"/>
        </w:rPr>
        <w:t>Осень:</w:t>
      </w:r>
      <w:r w:rsidRPr="00357FD2">
        <w:rPr>
          <w:rFonts w:ascii="Times New Roman" w:hAnsi="Times New Roman"/>
          <w:sz w:val="28"/>
          <w:szCs w:val="28"/>
          <w:lang w:eastAsia="ru-RU"/>
        </w:rPr>
        <w:t xml:space="preserve"> Какие такие снаряды?</w:t>
      </w:r>
    </w:p>
    <w:p w:rsidR="00E9260B" w:rsidRPr="00357FD2" w:rsidRDefault="00E9260B" w:rsidP="00D0653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sz w:val="28"/>
          <w:szCs w:val="28"/>
          <w:lang w:eastAsia="ru-RU"/>
        </w:rPr>
        <w:t>Пугало:</w:t>
      </w:r>
      <w:r w:rsidRPr="00357FD2">
        <w:rPr>
          <w:rFonts w:ascii="Times New Roman" w:hAnsi="Times New Roman"/>
          <w:sz w:val="28"/>
          <w:szCs w:val="28"/>
          <w:lang w:eastAsia="ru-RU"/>
        </w:rPr>
        <w:t xml:space="preserve"> Да вот же они! Такую тяжесть в карманах приходится носить! Я этими снарядами ворон отгоняю. (достаёт шишки из карманов)</w:t>
      </w:r>
    </w:p>
    <w:p w:rsidR="00E9260B" w:rsidRPr="00357FD2" w:rsidRDefault="00E9260B" w:rsidP="00D0653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Осень:</w:t>
      </w:r>
      <w:r w:rsidRPr="00357FD2">
        <w:rPr>
          <w:rFonts w:ascii="Times New Roman" w:hAnsi="Times New Roman"/>
          <w:sz w:val="28"/>
          <w:szCs w:val="28"/>
          <w:lang w:eastAsia="ru-RU"/>
        </w:rPr>
        <w:t xml:space="preserve"> Всё ясно. Знаешь, Пугало, а наши ребята тоже знают интересную игру. Только для этой игры твои снаряды понадобятся. Тебе они теперь ни к чему, урожай мы с ребятами собрали. Чем тяжесть в карманах носить. Не можешь ли свои снаряды нам подарить?</w:t>
      </w:r>
    </w:p>
    <w:p w:rsidR="00E9260B" w:rsidRPr="00357FD2" w:rsidRDefault="00E9260B" w:rsidP="00D0653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sz w:val="28"/>
          <w:szCs w:val="28"/>
          <w:lang w:eastAsia="ru-RU"/>
        </w:rPr>
        <w:t>Пугало:</w:t>
      </w:r>
      <w:r w:rsidRPr="00357FD2">
        <w:rPr>
          <w:rFonts w:ascii="Times New Roman" w:hAnsi="Times New Roman"/>
          <w:sz w:val="28"/>
          <w:szCs w:val="28"/>
          <w:lang w:eastAsia="ru-RU"/>
        </w:rPr>
        <w:t xml:space="preserve"> С удовольствием подарю!</w:t>
      </w:r>
    </w:p>
    <w:p w:rsidR="00E9260B" w:rsidRPr="00357FD2" w:rsidRDefault="00E9260B" w:rsidP="00D0653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Осень:</w:t>
      </w:r>
      <w:r w:rsidRPr="00357FD2">
        <w:rPr>
          <w:rFonts w:ascii="Times New Roman" w:hAnsi="Times New Roman"/>
          <w:sz w:val="28"/>
          <w:szCs w:val="28"/>
          <w:lang w:eastAsia="ru-RU"/>
        </w:rPr>
        <w:t xml:space="preserve"> Вот спасибо! Дети, поиграем с шишками? (да)</w:t>
      </w:r>
    </w:p>
    <w:p w:rsidR="00E9260B" w:rsidRPr="00357FD2" w:rsidRDefault="00E9260B" w:rsidP="00D0653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7043D4">
        <w:rPr>
          <w:rFonts w:ascii="Times New Roman" w:hAnsi="Times New Roman"/>
          <w:b/>
          <w:i/>
          <w:sz w:val="28"/>
          <w:szCs w:val="28"/>
          <w:u w:val="single"/>
          <w:lang w:eastAsia="ru-RU"/>
        </w:rPr>
        <w:t xml:space="preserve">Игра </w:t>
      </w:r>
      <w:r w:rsidRPr="00357FD2">
        <w:rPr>
          <w:rFonts w:ascii="Times New Roman" w:hAnsi="Times New Roman"/>
          <w:b/>
          <w:i/>
          <w:sz w:val="28"/>
          <w:szCs w:val="28"/>
          <w:u w:val="single"/>
          <w:lang w:eastAsia="ru-RU"/>
        </w:rPr>
        <w:t>«Не опоздай! »</w:t>
      </w:r>
    </w:p>
    <w:p w:rsidR="00E9260B" w:rsidRPr="00357FD2" w:rsidRDefault="00E9260B" w:rsidP="00D0653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(с шишками) (Шишки разложены на полу по кругу, на одну меньше, чем детей. Под музыку дети бегут по кругу, выполняя простые движения. По окончании музыки хватают по одной шишке. Игра может продолжаться несколько раз.</w:t>
      </w:r>
    </w:p>
    <w:p w:rsidR="00E9260B" w:rsidRPr="00357FD2" w:rsidRDefault="00E9260B" w:rsidP="0055649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7043D4">
        <w:rPr>
          <w:rFonts w:ascii="Times New Roman" w:hAnsi="Times New Roman"/>
          <w:b/>
          <w:sz w:val="28"/>
          <w:szCs w:val="28"/>
          <w:lang w:eastAsia="ru-RU"/>
        </w:rPr>
        <w:t>Вед.</w:t>
      </w:r>
      <w:r w:rsidRPr="00357FD2">
        <w:rPr>
          <w:rFonts w:ascii="Times New Roman" w:hAnsi="Times New Roman"/>
          <w:sz w:val="28"/>
          <w:szCs w:val="28"/>
          <w:lang w:eastAsia="ru-RU"/>
        </w:rPr>
        <w:t xml:space="preserve">   А сейчас скорее все</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Навострите ушки!</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Мы об осени споём</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Весёлые частушки!</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b/>
          <w:sz w:val="28"/>
          <w:szCs w:val="28"/>
          <w:lang w:eastAsia="ru-RU"/>
        </w:rPr>
      </w:pP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b/>
          <w:sz w:val="28"/>
          <w:szCs w:val="28"/>
          <w:lang w:eastAsia="ru-RU"/>
        </w:rPr>
      </w:pPr>
      <w:r w:rsidRPr="00357FD2">
        <w:rPr>
          <w:rFonts w:ascii="Times New Roman" w:hAnsi="Times New Roman"/>
          <w:b/>
          <w:sz w:val="28"/>
          <w:szCs w:val="28"/>
          <w:lang w:eastAsia="ru-RU"/>
        </w:rPr>
        <w:t>Частушки</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1.       Мы осенние частушки</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Пропоём сейчас для вас!</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Громче хлопайте в ладоши,</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Веселей встречайте нас. Ух!</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2.       До чего люблю я осень</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Урожайная пора.</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Всё созрело, вкусно очень</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В огород бегу с утра. Ух!</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3.       В огороде и в саду</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Фрукты, овощи найду</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Ой, чего здесь только нет,</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Можно сделать винегрет.</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4.       Вышла Люда в огород,</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Шляпу нахлобучила,</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Разлетелось вороньё – </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Испугалось чучело.</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5.      В огород залез козёл,</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Очень удивился,</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Он большой кочан нашёл,</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Чуть не подавился.</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6.       Здесь капуста распушилась,</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Тут морковочка сидит.</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Что со мною вдруг случилось,</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Просто зверский аппетит.</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7.       Огурцы я уважаю</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В зиму славно похрустим,</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Ох, спасибо урожаю</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Вместе с ним не загрустим.</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8.      Кабачок – как поросёнок,</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Весит восемь килограмм!</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Кто здесь худенький ребёнок</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Кабачок ему отдам. </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9.     Ох, картошечка, картошка,</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Без тебя не проживу,</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Уж сломал вторую ложку – </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Сковородочку скребу!</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10.  Кто на славу потрудился,</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Кто всё  лето не ленился,</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Тот всю зиму будет сыт – </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Осень щедро наградит.</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sz w:val="28"/>
          <w:szCs w:val="28"/>
          <w:lang w:eastAsia="ru-RU"/>
        </w:rPr>
        <w:t>Осень:</w:t>
      </w:r>
      <w:r w:rsidRPr="00357FD2">
        <w:rPr>
          <w:rFonts w:ascii="Times New Roman" w:hAnsi="Times New Roman"/>
          <w:sz w:val="28"/>
          <w:szCs w:val="28"/>
          <w:lang w:eastAsia="ru-RU"/>
        </w:rPr>
        <w:t xml:space="preserve">     Хорошие частушки. Молодцы! </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Ребята, а вы хотите поиграть?</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Мы будем овощи сортировать.</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b/>
          <w:i/>
          <w:sz w:val="28"/>
          <w:szCs w:val="28"/>
          <w:lang w:eastAsia="ru-RU"/>
        </w:rPr>
      </w:pP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b/>
          <w:sz w:val="28"/>
          <w:szCs w:val="28"/>
          <w:lang w:eastAsia="ru-RU"/>
        </w:rPr>
      </w:pPr>
      <w:r w:rsidRPr="00357FD2">
        <w:rPr>
          <w:rFonts w:ascii="Times New Roman" w:hAnsi="Times New Roman"/>
          <w:b/>
          <w:sz w:val="28"/>
          <w:szCs w:val="28"/>
          <w:lang w:eastAsia="ru-RU"/>
        </w:rPr>
        <w:t>Игра – аттракцион «Сортировка»</w:t>
      </w:r>
    </w:p>
    <w:p w:rsidR="00E9260B" w:rsidRPr="00357FD2" w:rsidRDefault="00E9260B" w:rsidP="00487A95">
      <w:pPr>
        <w:shd w:val="clear" w:color="auto" w:fill="FFFFFF"/>
        <w:spacing w:before="100" w:beforeAutospacing="1" w:after="100" w:afterAutospacing="1" w:line="240" w:lineRule="auto"/>
        <w:ind w:firstLine="450"/>
        <w:jc w:val="both"/>
        <w:rPr>
          <w:rFonts w:ascii="Times New Roman" w:hAnsi="Times New Roman"/>
          <w:b/>
          <w:i/>
          <w:sz w:val="28"/>
          <w:szCs w:val="28"/>
          <w:lang w:eastAsia="ru-RU"/>
        </w:rPr>
      </w:pPr>
      <w:r w:rsidRPr="00357FD2">
        <w:rPr>
          <w:rFonts w:ascii="Times New Roman" w:hAnsi="Times New Roman"/>
          <w:i/>
          <w:sz w:val="28"/>
          <w:szCs w:val="28"/>
          <w:lang w:eastAsia="ru-RU"/>
        </w:rPr>
        <w:t>(участвует 2 команды, нужно рассортировать овощи и фрукты по корзинам).</w:t>
      </w:r>
    </w:p>
    <w:p w:rsidR="00E9260B" w:rsidRPr="00357FD2" w:rsidRDefault="00E9260B" w:rsidP="0055649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p>
    <w:p w:rsidR="00E9260B" w:rsidRPr="00357FD2" w:rsidRDefault="00E9260B" w:rsidP="00D0653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1Ребенок: </w:t>
      </w:r>
    </w:p>
    <w:p w:rsidR="00E9260B" w:rsidRPr="00357FD2" w:rsidRDefault="00E9260B" w:rsidP="00D0653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Осень лето провожала </w:t>
      </w:r>
    </w:p>
    <w:p w:rsidR="00E9260B" w:rsidRPr="00357FD2" w:rsidRDefault="00E9260B" w:rsidP="00D0653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По лесной тропинке, </w:t>
      </w:r>
    </w:p>
    <w:p w:rsidR="00E9260B" w:rsidRPr="00357FD2" w:rsidRDefault="00E9260B" w:rsidP="00D0653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Листопадом разбросала </w:t>
      </w:r>
    </w:p>
    <w:p w:rsidR="00E9260B" w:rsidRPr="00357FD2" w:rsidRDefault="00E9260B" w:rsidP="00D0653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Листья из корзинки. </w:t>
      </w:r>
    </w:p>
    <w:p w:rsidR="00E9260B" w:rsidRPr="00357FD2" w:rsidRDefault="00E9260B" w:rsidP="00D0653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p>
    <w:p w:rsidR="00E9260B" w:rsidRPr="00357FD2" w:rsidRDefault="00E9260B" w:rsidP="00D0653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2 Ребенок: </w:t>
      </w:r>
    </w:p>
    <w:p w:rsidR="00E9260B" w:rsidRPr="00357FD2" w:rsidRDefault="00E9260B" w:rsidP="00D0653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Налетел проказник – ветер,</w:t>
      </w:r>
    </w:p>
    <w:p w:rsidR="00E9260B" w:rsidRPr="00357FD2" w:rsidRDefault="00E9260B" w:rsidP="00D0653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Веточки качая.</w:t>
      </w:r>
    </w:p>
    <w:p w:rsidR="00E9260B" w:rsidRPr="00357FD2" w:rsidRDefault="00E9260B" w:rsidP="00D0653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И шуршат листочки песню,</w:t>
      </w:r>
    </w:p>
    <w:p w:rsidR="00E9260B" w:rsidRPr="00357FD2" w:rsidRDefault="00E9260B" w:rsidP="00D06535">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Лето вспоминая.</w:t>
      </w:r>
    </w:p>
    <w:p w:rsidR="00E9260B" w:rsidRPr="007043D4" w:rsidRDefault="00E9260B" w:rsidP="00DB24B3">
      <w:pPr>
        <w:shd w:val="clear" w:color="auto" w:fill="FFFFFF"/>
        <w:spacing w:before="100" w:beforeAutospacing="1" w:after="100" w:afterAutospacing="1" w:line="240" w:lineRule="auto"/>
        <w:ind w:firstLine="450"/>
        <w:jc w:val="both"/>
        <w:rPr>
          <w:rFonts w:ascii="Times New Roman" w:hAnsi="Times New Roman"/>
          <w:b/>
          <w:sz w:val="28"/>
          <w:szCs w:val="28"/>
          <w:lang w:eastAsia="ru-RU"/>
        </w:rPr>
      </w:pPr>
      <w:r w:rsidRPr="007043D4">
        <w:rPr>
          <w:rFonts w:ascii="Times New Roman" w:hAnsi="Times New Roman"/>
          <w:b/>
          <w:sz w:val="28"/>
          <w:szCs w:val="28"/>
          <w:lang w:eastAsia="ru-RU"/>
        </w:rPr>
        <w:t>Песня «Осень»</w:t>
      </w:r>
    </w:p>
    <w:p w:rsidR="00E9260B" w:rsidRPr="00357FD2" w:rsidRDefault="00E9260B" w:rsidP="00357FD2">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Осень:</w:t>
      </w:r>
      <w:r w:rsidRPr="00357FD2">
        <w:rPr>
          <w:rFonts w:ascii="Times New Roman" w:hAnsi="Times New Roman"/>
          <w:sz w:val="28"/>
          <w:szCs w:val="28"/>
          <w:lang w:eastAsia="ru-RU"/>
        </w:rPr>
        <w:t xml:space="preserve"> Пугало, ты нам очень понравилось! На дворе скоро зима, охранять на огороде тебе нечего. А нашему сторожу помощник нужен. Может, останешься у нас? Дети тебя петь и танцевать научат. А весна придёт – вернёшься в огород?</w:t>
      </w:r>
    </w:p>
    <w:p w:rsidR="00E9260B" w:rsidRPr="00357FD2" w:rsidRDefault="00E9260B" w:rsidP="00357FD2">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sz w:val="28"/>
          <w:szCs w:val="28"/>
          <w:lang w:eastAsia="ru-RU"/>
        </w:rPr>
        <w:t>Пугало:</w:t>
      </w:r>
      <w:r w:rsidRPr="00357FD2">
        <w:rPr>
          <w:rFonts w:ascii="Times New Roman" w:hAnsi="Times New Roman"/>
          <w:sz w:val="28"/>
          <w:szCs w:val="28"/>
          <w:lang w:eastAsia="ru-RU"/>
        </w:rPr>
        <w:t xml:space="preserve"> На довольствие возьмете? </w:t>
      </w:r>
    </w:p>
    <w:p w:rsidR="00E9260B" w:rsidRPr="00357FD2" w:rsidRDefault="00E9260B" w:rsidP="00357FD2">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ab/>
        <w:t>Лучше всех вы заживете!</w:t>
      </w:r>
    </w:p>
    <w:p w:rsidR="00E9260B" w:rsidRPr="00357FD2" w:rsidRDefault="00E9260B" w:rsidP="00357FD2">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Как завою, как залаю, </w:t>
      </w:r>
      <w:r w:rsidRPr="00357FD2">
        <w:rPr>
          <w:rFonts w:ascii="Times New Roman" w:hAnsi="Times New Roman"/>
          <w:sz w:val="28"/>
          <w:szCs w:val="28"/>
          <w:lang w:eastAsia="ru-RU"/>
        </w:rPr>
        <w:tab/>
      </w:r>
      <w:r w:rsidRPr="00357FD2">
        <w:rPr>
          <w:rFonts w:ascii="Times New Roman" w:hAnsi="Times New Roman"/>
          <w:sz w:val="28"/>
          <w:szCs w:val="28"/>
          <w:lang w:eastAsia="ru-RU"/>
        </w:rPr>
        <w:tab/>
      </w:r>
    </w:p>
    <w:p w:rsidR="00E9260B" w:rsidRPr="00357FD2" w:rsidRDefault="00E9260B" w:rsidP="00357FD2">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Всех воришек распугаю!</w:t>
      </w:r>
    </w:p>
    <w:p w:rsidR="00E9260B" w:rsidRPr="00357FD2" w:rsidRDefault="00E9260B" w:rsidP="00357FD2">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Осень:</w:t>
      </w:r>
      <w:r w:rsidRPr="00357FD2">
        <w:rPr>
          <w:rFonts w:ascii="Times New Roman" w:hAnsi="Times New Roman"/>
          <w:sz w:val="28"/>
          <w:szCs w:val="28"/>
          <w:lang w:eastAsia="ru-RU"/>
        </w:rPr>
        <w:t>. Мы тебе поправим шляпку,</w:t>
      </w:r>
    </w:p>
    <w:p w:rsidR="00E9260B" w:rsidRPr="00357FD2" w:rsidRDefault="00E9260B" w:rsidP="00357FD2">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w:t>
      </w:r>
      <w:r w:rsidRPr="00357FD2">
        <w:rPr>
          <w:rFonts w:ascii="Times New Roman" w:hAnsi="Times New Roman"/>
          <w:sz w:val="28"/>
          <w:szCs w:val="28"/>
          <w:lang w:eastAsia="ru-RU"/>
        </w:rPr>
        <w:tab/>
        <w:t>Снимем с тебя эту тряпку,</w:t>
      </w:r>
    </w:p>
    <w:p w:rsidR="00E9260B" w:rsidRPr="00357FD2" w:rsidRDefault="00E9260B" w:rsidP="00357FD2">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Швабру новую дадим, –</w:t>
      </w:r>
      <w:r w:rsidRPr="00357FD2">
        <w:rPr>
          <w:rFonts w:ascii="Times New Roman" w:hAnsi="Times New Roman"/>
          <w:sz w:val="28"/>
          <w:szCs w:val="28"/>
          <w:lang w:eastAsia="ru-RU"/>
        </w:rPr>
        <w:tab/>
      </w:r>
      <w:r w:rsidRPr="00357FD2">
        <w:rPr>
          <w:rFonts w:ascii="Times New Roman" w:hAnsi="Times New Roman"/>
          <w:sz w:val="28"/>
          <w:szCs w:val="28"/>
          <w:lang w:eastAsia="ru-RU"/>
        </w:rPr>
        <w:tab/>
      </w:r>
    </w:p>
    <w:p w:rsidR="00E9260B" w:rsidRPr="00357FD2" w:rsidRDefault="00E9260B" w:rsidP="00357FD2">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Ты такой у нас один!</w:t>
      </w:r>
    </w:p>
    <w:p w:rsidR="00E9260B" w:rsidRPr="00357FD2" w:rsidRDefault="00E9260B" w:rsidP="00357FD2">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sz w:val="28"/>
          <w:szCs w:val="28"/>
          <w:lang w:eastAsia="ru-RU"/>
        </w:rPr>
        <w:t>Пугало:</w:t>
      </w:r>
      <w:r w:rsidRPr="00357FD2">
        <w:rPr>
          <w:rFonts w:ascii="Times New Roman" w:hAnsi="Times New Roman"/>
          <w:sz w:val="28"/>
          <w:szCs w:val="28"/>
          <w:lang w:eastAsia="ru-RU"/>
        </w:rPr>
        <w:t xml:space="preserve"> Вот спасибо за заботу! </w:t>
      </w:r>
      <w:r w:rsidRPr="00357FD2">
        <w:rPr>
          <w:rFonts w:ascii="Times New Roman" w:hAnsi="Times New Roman"/>
          <w:sz w:val="28"/>
          <w:szCs w:val="28"/>
          <w:lang w:eastAsia="ru-RU"/>
        </w:rPr>
        <w:tab/>
      </w:r>
      <w:r w:rsidRPr="00357FD2">
        <w:rPr>
          <w:rFonts w:ascii="Times New Roman" w:hAnsi="Times New Roman"/>
          <w:sz w:val="28"/>
          <w:szCs w:val="28"/>
          <w:lang w:eastAsia="ru-RU"/>
        </w:rPr>
        <w:tab/>
      </w:r>
    </w:p>
    <w:p w:rsidR="00E9260B" w:rsidRDefault="00E9260B" w:rsidP="00357FD2">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sz w:val="28"/>
          <w:szCs w:val="28"/>
          <w:lang w:eastAsia="ru-RU"/>
        </w:rPr>
        <w:t xml:space="preserve">               Побегу я на работу!</w:t>
      </w:r>
    </w:p>
    <w:p w:rsidR="00E9260B" w:rsidRPr="00357FD2" w:rsidRDefault="00E9260B" w:rsidP="00357FD2">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p>
    <w:p w:rsidR="00E9260B" w:rsidRPr="00357FD2" w:rsidRDefault="00E9260B" w:rsidP="00357FD2">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357FD2">
        <w:rPr>
          <w:rFonts w:ascii="Times New Roman" w:hAnsi="Times New Roman"/>
          <w:b/>
          <w:bCs/>
          <w:sz w:val="28"/>
          <w:szCs w:val="28"/>
          <w:lang w:eastAsia="ru-RU"/>
        </w:rPr>
        <w:t>Осень:</w:t>
      </w:r>
      <w:r>
        <w:rPr>
          <w:rFonts w:ascii="Times New Roman" w:hAnsi="Times New Roman"/>
          <w:sz w:val="28"/>
          <w:szCs w:val="28"/>
          <w:lang w:eastAsia="ru-RU"/>
        </w:rPr>
        <w:t xml:space="preserve"> Что ж,</w:t>
      </w:r>
      <w:r w:rsidRPr="00357FD2">
        <w:rPr>
          <w:rFonts w:ascii="Times New Roman" w:hAnsi="Times New Roman"/>
          <w:sz w:val="28"/>
          <w:szCs w:val="28"/>
          <w:lang w:eastAsia="ru-RU"/>
        </w:rPr>
        <w:t xml:space="preserve"> друзья, и </w:t>
      </w:r>
      <w:r>
        <w:rPr>
          <w:rFonts w:ascii="Times New Roman" w:hAnsi="Times New Roman"/>
          <w:sz w:val="28"/>
          <w:szCs w:val="28"/>
          <w:lang w:eastAsia="ru-RU"/>
        </w:rPr>
        <w:t>мне</w:t>
      </w:r>
      <w:r w:rsidRPr="00357FD2">
        <w:rPr>
          <w:rFonts w:ascii="Times New Roman" w:hAnsi="Times New Roman"/>
          <w:sz w:val="28"/>
          <w:szCs w:val="28"/>
          <w:lang w:eastAsia="ru-RU"/>
        </w:rPr>
        <w:t xml:space="preserve"> пора. Ждут </w:t>
      </w:r>
      <w:r>
        <w:rPr>
          <w:rFonts w:ascii="Times New Roman" w:hAnsi="Times New Roman"/>
          <w:sz w:val="28"/>
          <w:szCs w:val="28"/>
          <w:lang w:eastAsia="ru-RU"/>
        </w:rPr>
        <w:t>меня</w:t>
      </w:r>
      <w:r w:rsidRPr="00357FD2">
        <w:rPr>
          <w:rFonts w:ascii="Times New Roman" w:hAnsi="Times New Roman"/>
          <w:sz w:val="28"/>
          <w:szCs w:val="28"/>
          <w:lang w:eastAsia="ru-RU"/>
        </w:rPr>
        <w:t xml:space="preserve"> ещё дела.</w:t>
      </w:r>
    </w:p>
    <w:p w:rsidR="00E9260B" w:rsidRDefault="00E9260B" w:rsidP="00357FD2">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7043D4">
        <w:rPr>
          <w:rFonts w:ascii="Times New Roman" w:hAnsi="Times New Roman"/>
          <w:b/>
          <w:sz w:val="28"/>
          <w:szCs w:val="28"/>
          <w:lang w:eastAsia="ru-RU"/>
        </w:rPr>
        <w:t>Ведущий:</w:t>
      </w:r>
      <w:r>
        <w:rPr>
          <w:rFonts w:ascii="Times New Roman" w:hAnsi="Times New Roman"/>
          <w:sz w:val="28"/>
          <w:szCs w:val="28"/>
          <w:lang w:eastAsia="ru-RU"/>
        </w:rPr>
        <w:t xml:space="preserve"> Осень, ребята приготовили тебе еще песенку.</w:t>
      </w:r>
    </w:p>
    <w:p w:rsidR="00E9260B" w:rsidRDefault="00E9260B" w:rsidP="00357FD2">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7043D4">
        <w:rPr>
          <w:rFonts w:ascii="Times New Roman" w:hAnsi="Times New Roman"/>
          <w:b/>
          <w:sz w:val="28"/>
          <w:szCs w:val="28"/>
          <w:lang w:eastAsia="ru-RU"/>
        </w:rPr>
        <w:t>Осень:</w:t>
      </w:r>
      <w:r>
        <w:rPr>
          <w:rFonts w:ascii="Times New Roman" w:hAnsi="Times New Roman"/>
          <w:sz w:val="28"/>
          <w:szCs w:val="28"/>
          <w:lang w:eastAsia="ru-RU"/>
        </w:rPr>
        <w:t xml:space="preserve"> С удовольствием послушаю.</w:t>
      </w:r>
    </w:p>
    <w:p w:rsidR="00E9260B" w:rsidRPr="00357FD2" w:rsidRDefault="00E9260B" w:rsidP="00357FD2">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7043D4">
        <w:rPr>
          <w:rFonts w:ascii="Times New Roman" w:hAnsi="Times New Roman"/>
          <w:b/>
          <w:sz w:val="28"/>
          <w:szCs w:val="28"/>
          <w:lang w:eastAsia="ru-RU"/>
        </w:rPr>
        <w:t xml:space="preserve">Песня </w:t>
      </w:r>
      <w:r w:rsidRPr="009A2F78">
        <w:rPr>
          <w:rFonts w:ascii="Times New Roman" w:hAnsi="Times New Roman"/>
          <w:b/>
          <w:sz w:val="28"/>
          <w:szCs w:val="28"/>
          <w:lang w:eastAsia="ru-RU"/>
        </w:rPr>
        <w:t>«Осень – невидимка»</w:t>
      </w:r>
    </w:p>
    <w:p w:rsidR="00E9260B" w:rsidRPr="007043D4" w:rsidRDefault="00E9260B" w:rsidP="007043D4">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9A2F78">
        <w:rPr>
          <w:rFonts w:ascii="Times New Roman" w:hAnsi="Times New Roman"/>
          <w:b/>
          <w:sz w:val="28"/>
          <w:szCs w:val="28"/>
          <w:lang w:eastAsia="ru-RU"/>
        </w:rPr>
        <w:t>Осень:</w:t>
      </w:r>
      <w:r>
        <w:rPr>
          <w:rFonts w:ascii="Times New Roman" w:hAnsi="Times New Roman"/>
          <w:sz w:val="28"/>
          <w:szCs w:val="28"/>
          <w:lang w:eastAsia="ru-RU"/>
        </w:rPr>
        <w:t xml:space="preserve"> </w:t>
      </w:r>
      <w:r w:rsidRPr="007043D4">
        <w:rPr>
          <w:rFonts w:ascii="Times New Roman" w:hAnsi="Times New Roman"/>
          <w:sz w:val="28"/>
          <w:szCs w:val="28"/>
          <w:lang w:eastAsia="ru-RU"/>
        </w:rPr>
        <w:t xml:space="preserve"> Спасибо, </w:t>
      </w:r>
      <w:r>
        <w:rPr>
          <w:rFonts w:ascii="Times New Roman" w:hAnsi="Times New Roman"/>
          <w:sz w:val="28"/>
          <w:szCs w:val="28"/>
          <w:lang w:eastAsia="ru-RU"/>
        </w:rPr>
        <w:t>вам за праздник</w:t>
      </w:r>
      <w:r w:rsidRPr="007043D4">
        <w:rPr>
          <w:rFonts w:ascii="Times New Roman" w:hAnsi="Times New Roman"/>
          <w:sz w:val="28"/>
          <w:szCs w:val="28"/>
          <w:lang w:eastAsia="ru-RU"/>
        </w:rPr>
        <w:t>, в гостях конечно, хорошо, но дома лучше, пора мне домой отправляться. До свидания! Не забудьте заглянуть в эту чудесную корзину.</w:t>
      </w:r>
    </w:p>
    <w:p w:rsidR="00E9260B" w:rsidRPr="007043D4" w:rsidRDefault="00E9260B" w:rsidP="007043D4">
      <w:pPr>
        <w:shd w:val="clear" w:color="auto" w:fill="FFFFFF"/>
        <w:spacing w:before="100" w:beforeAutospacing="1" w:after="100" w:afterAutospacing="1" w:line="240" w:lineRule="auto"/>
        <w:ind w:firstLine="450"/>
        <w:jc w:val="both"/>
        <w:rPr>
          <w:rFonts w:ascii="Times New Roman" w:hAnsi="Times New Roman"/>
          <w:i/>
          <w:sz w:val="28"/>
          <w:szCs w:val="28"/>
          <w:lang w:eastAsia="ru-RU"/>
        </w:rPr>
      </w:pPr>
      <w:r w:rsidRPr="007043D4">
        <w:rPr>
          <w:rFonts w:ascii="Times New Roman" w:hAnsi="Times New Roman"/>
          <w:i/>
          <w:sz w:val="28"/>
          <w:szCs w:val="28"/>
          <w:lang w:eastAsia="ru-RU"/>
        </w:rPr>
        <w:t>(передаёт корзину с угощением ведущей и уходит)</w:t>
      </w:r>
    </w:p>
    <w:p w:rsidR="00E9260B" w:rsidRPr="007043D4" w:rsidRDefault="00E9260B" w:rsidP="007043D4">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9A2F78">
        <w:rPr>
          <w:rFonts w:ascii="Times New Roman" w:hAnsi="Times New Roman"/>
          <w:b/>
          <w:sz w:val="28"/>
          <w:szCs w:val="28"/>
          <w:lang w:eastAsia="ru-RU"/>
        </w:rPr>
        <w:t>Вед.:</w:t>
      </w:r>
      <w:r w:rsidRPr="007043D4">
        <w:rPr>
          <w:rFonts w:ascii="Times New Roman" w:hAnsi="Times New Roman"/>
          <w:sz w:val="28"/>
          <w:szCs w:val="28"/>
          <w:lang w:eastAsia="ru-RU"/>
        </w:rPr>
        <w:t xml:space="preserve"> Посмотрим, что в корзине?</w:t>
      </w:r>
      <w:r>
        <w:rPr>
          <w:rFonts w:ascii="Times New Roman" w:hAnsi="Times New Roman"/>
          <w:sz w:val="28"/>
          <w:szCs w:val="28"/>
          <w:lang w:eastAsia="ru-RU"/>
        </w:rPr>
        <w:t xml:space="preserve"> </w:t>
      </w:r>
      <w:r w:rsidRPr="007043D4">
        <w:rPr>
          <w:rFonts w:ascii="Times New Roman" w:hAnsi="Times New Roman"/>
          <w:sz w:val="28"/>
          <w:szCs w:val="28"/>
          <w:lang w:eastAsia="ru-RU"/>
        </w:rPr>
        <w:t>(</w:t>
      </w:r>
      <w:r w:rsidRPr="007043D4">
        <w:rPr>
          <w:rFonts w:ascii="Times New Roman" w:hAnsi="Times New Roman"/>
          <w:i/>
          <w:sz w:val="28"/>
          <w:szCs w:val="28"/>
          <w:lang w:eastAsia="ru-RU"/>
        </w:rPr>
        <w:t>достаёт угощения)</w:t>
      </w:r>
      <w:r w:rsidRPr="007043D4">
        <w:rPr>
          <w:rFonts w:ascii="Times New Roman" w:hAnsi="Times New Roman"/>
          <w:sz w:val="28"/>
          <w:szCs w:val="28"/>
          <w:lang w:eastAsia="ru-RU"/>
        </w:rPr>
        <w:t>.</w:t>
      </w:r>
    </w:p>
    <w:p w:rsidR="00E9260B" w:rsidRPr="007043D4" w:rsidRDefault="00E9260B" w:rsidP="007043D4">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7043D4">
        <w:rPr>
          <w:rFonts w:ascii="Times New Roman" w:hAnsi="Times New Roman"/>
          <w:sz w:val="28"/>
          <w:szCs w:val="28"/>
          <w:lang w:eastAsia="ru-RU"/>
        </w:rPr>
        <w:t xml:space="preserve">          Вот и закончился праздник осенний,</w:t>
      </w:r>
    </w:p>
    <w:p w:rsidR="00E9260B" w:rsidRPr="007043D4" w:rsidRDefault="00E9260B" w:rsidP="007043D4">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7043D4">
        <w:rPr>
          <w:rFonts w:ascii="Times New Roman" w:hAnsi="Times New Roman"/>
          <w:sz w:val="28"/>
          <w:szCs w:val="28"/>
          <w:lang w:eastAsia="ru-RU"/>
        </w:rPr>
        <w:t xml:space="preserve">         Думаю, всем он поднял настроенье,</w:t>
      </w:r>
    </w:p>
    <w:p w:rsidR="00E9260B" w:rsidRPr="007043D4" w:rsidRDefault="00E9260B" w:rsidP="007043D4">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7043D4">
        <w:rPr>
          <w:rFonts w:ascii="Times New Roman" w:hAnsi="Times New Roman"/>
          <w:sz w:val="28"/>
          <w:szCs w:val="28"/>
          <w:lang w:eastAsia="ru-RU"/>
        </w:rPr>
        <w:t xml:space="preserve">         Хочется петь, улыбаться всегда</w:t>
      </w:r>
    </w:p>
    <w:p w:rsidR="00E9260B" w:rsidRPr="007043D4" w:rsidRDefault="00E9260B" w:rsidP="007043D4">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7043D4">
        <w:rPr>
          <w:rFonts w:ascii="Times New Roman" w:hAnsi="Times New Roman"/>
          <w:sz w:val="28"/>
          <w:szCs w:val="28"/>
          <w:lang w:eastAsia="ru-RU"/>
        </w:rPr>
        <w:t xml:space="preserve">         Дети, со мною согласны вы?</w:t>
      </w:r>
    </w:p>
    <w:p w:rsidR="00E9260B" w:rsidRPr="007043D4" w:rsidRDefault="00E9260B" w:rsidP="007043D4">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r w:rsidRPr="009A2F78">
        <w:rPr>
          <w:rFonts w:ascii="Times New Roman" w:hAnsi="Times New Roman"/>
          <w:b/>
          <w:sz w:val="28"/>
          <w:szCs w:val="28"/>
          <w:lang w:eastAsia="ru-RU"/>
        </w:rPr>
        <w:t>Дети:</w:t>
      </w:r>
      <w:r w:rsidRPr="007043D4">
        <w:rPr>
          <w:rFonts w:ascii="Times New Roman" w:hAnsi="Times New Roman"/>
          <w:sz w:val="28"/>
          <w:szCs w:val="28"/>
          <w:lang w:eastAsia="ru-RU"/>
        </w:rPr>
        <w:t xml:space="preserve"> Да.</w:t>
      </w:r>
    </w:p>
    <w:p w:rsidR="00E9260B" w:rsidRPr="007043D4" w:rsidRDefault="00E9260B" w:rsidP="007043D4">
      <w:pPr>
        <w:shd w:val="clear" w:color="auto" w:fill="FFFFFF"/>
        <w:spacing w:before="100" w:beforeAutospacing="1" w:after="100" w:afterAutospacing="1" w:line="240" w:lineRule="auto"/>
        <w:ind w:firstLine="450"/>
        <w:jc w:val="both"/>
        <w:rPr>
          <w:rFonts w:ascii="Times New Roman" w:hAnsi="Times New Roman"/>
          <w:b/>
          <w:bCs/>
          <w:i/>
          <w:iCs/>
          <w:sz w:val="28"/>
          <w:szCs w:val="28"/>
          <w:lang w:eastAsia="ru-RU"/>
        </w:rPr>
      </w:pPr>
      <w:r w:rsidRPr="009A2F78">
        <w:rPr>
          <w:rFonts w:ascii="Times New Roman" w:hAnsi="Times New Roman"/>
          <w:b/>
          <w:sz w:val="28"/>
          <w:szCs w:val="28"/>
          <w:lang w:eastAsia="ru-RU"/>
        </w:rPr>
        <w:t>Вед.</w:t>
      </w:r>
      <w:r w:rsidRPr="007043D4">
        <w:rPr>
          <w:rFonts w:ascii="Times New Roman" w:hAnsi="Times New Roman"/>
          <w:sz w:val="28"/>
          <w:szCs w:val="28"/>
          <w:lang w:eastAsia="ru-RU"/>
        </w:rPr>
        <w:t>: Приглашаем всех на наше праздничное чаепитие.</w:t>
      </w:r>
    </w:p>
    <w:p w:rsidR="00E9260B" w:rsidRPr="00357FD2" w:rsidRDefault="00E9260B" w:rsidP="00DB24B3">
      <w:pPr>
        <w:shd w:val="clear" w:color="auto" w:fill="FFFFFF"/>
        <w:spacing w:before="100" w:beforeAutospacing="1" w:after="100" w:afterAutospacing="1" w:line="240" w:lineRule="auto"/>
        <w:ind w:firstLine="450"/>
        <w:jc w:val="both"/>
        <w:rPr>
          <w:rFonts w:ascii="Times New Roman" w:hAnsi="Times New Roman"/>
          <w:sz w:val="28"/>
          <w:szCs w:val="28"/>
          <w:lang w:eastAsia="ru-RU"/>
        </w:rPr>
      </w:pPr>
    </w:p>
    <w:sectPr w:rsidR="00E9260B" w:rsidRPr="00357FD2" w:rsidSect="00E33127">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4B3"/>
    <w:rsid w:val="00357FD2"/>
    <w:rsid w:val="00372CEE"/>
    <w:rsid w:val="00487A95"/>
    <w:rsid w:val="005277A3"/>
    <w:rsid w:val="00556493"/>
    <w:rsid w:val="007043D4"/>
    <w:rsid w:val="009A2F78"/>
    <w:rsid w:val="00CF570C"/>
    <w:rsid w:val="00D06535"/>
    <w:rsid w:val="00DB24B3"/>
    <w:rsid w:val="00E33127"/>
    <w:rsid w:val="00E9260B"/>
    <w:rsid w:val="00EF48DD"/>
    <w:rsid w:val="00F07876"/>
    <w:rsid w:val="00F167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D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DB24B3"/>
    <w:rPr>
      <w:rFonts w:cs="Times New Roman"/>
      <w:i/>
      <w:iCs/>
    </w:rPr>
  </w:style>
  <w:style w:type="character" w:styleId="Strong">
    <w:name w:val="Strong"/>
    <w:basedOn w:val="DefaultParagraphFont"/>
    <w:uiPriority w:val="99"/>
    <w:qFormat/>
    <w:rsid w:val="00DB24B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13</Pages>
  <Words>1367</Words>
  <Characters>7792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2016-09-29T14:32:00Z</dcterms:created>
  <dcterms:modified xsi:type="dcterms:W3CDTF">2018-02-02T06:43:00Z</dcterms:modified>
</cp:coreProperties>
</file>